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A" w:rsidRDefault="003F5D8A">
      <w:r w:rsidRPr="00A719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A732CE27" style="width:459pt;height:630pt;visibility:visible">
            <v:imagedata r:id="rId4" o:title=""/>
          </v:shape>
        </w:pict>
      </w:r>
      <w:r w:rsidRPr="00A71967">
        <w:rPr>
          <w:noProof/>
          <w:lang w:eastAsia="ru-RU"/>
        </w:rPr>
        <w:pict>
          <v:shape id="Рисунок 1" o:spid="_x0000_i1026" type="#_x0000_t75" style="width:459pt;height:630pt;visibility:visible">
            <v:imagedata r:id="rId5" o:title=""/>
          </v:shape>
        </w:pict>
      </w:r>
    </w:p>
    <w:p w:rsidR="003F5D8A" w:rsidRDefault="003F5D8A"/>
    <w:p w:rsidR="003F5D8A" w:rsidRDefault="003F5D8A"/>
    <w:p w:rsidR="003F5D8A" w:rsidRDefault="003F5D8A"/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другими лицами. Они обязаны заложить основы физического, нравственного и интеллектуального развития личности ребенка.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 w:rsidRPr="00FB2E7B">
        <w:rPr>
          <w:rStyle w:val="Strong"/>
          <w:sz w:val="28"/>
          <w:szCs w:val="28"/>
        </w:rPr>
        <w:t>2. ПОРЯДОК ПРИХОДА И УХОДА ВОСПИТАННИКОВ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2.1. Режим работы ДОУ: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5 дневная рабочая неделя;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выходные дни – суббота, воскресенье, праздничные дни;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максимальная длительн</w:t>
      </w:r>
      <w:r>
        <w:rPr>
          <w:sz w:val="28"/>
          <w:szCs w:val="28"/>
        </w:rPr>
        <w:t>ость пребывания детей в ДОУ – 10</w:t>
      </w:r>
      <w:r w:rsidRPr="00FB2E7B">
        <w:rPr>
          <w:sz w:val="28"/>
          <w:szCs w:val="28"/>
        </w:rPr>
        <w:t xml:space="preserve"> часов;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ежед</w:t>
      </w:r>
      <w:r>
        <w:rPr>
          <w:sz w:val="28"/>
          <w:szCs w:val="28"/>
        </w:rPr>
        <w:t>невный график работы ДОУ: с 07.30 до 17.3</w:t>
      </w:r>
      <w:r w:rsidRPr="00FB2E7B">
        <w:rPr>
          <w:sz w:val="28"/>
          <w:szCs w:val="28"/>
        </w:rPr>
        <w:t>0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Прием д</w:t>
      </w:r>
      <w:r>
        <w:rPr>
          <w:sz w:val="28"/>
          <w:szCs w:val="28"/>
        </w:rPr>
        <w:t>етей в ДОУ осуществляется с 07.3</w:t>
      </w:r>
      <w:r w:rsidRPr="00FB2E7B">
        <w:rPr>
          <w:sz w:val="28"/>
          <w:szCs w:val="28"/>
        </w:rPr>
        <w:t>0 ч. до</w:t>
      </w:r>
      <w:r>
        <w:rPr>
          <w:sz w:val="28"/>
          <w:szCs w:val="28"/>
        </w:rPr>
        <w:t xml:space="preserve"> </w:t>
      </w:r>
      <w:r w:rsidRPr="00FB2E7B">
        <w:rPr>
          <w:sz w:val="28"/>
          <w:szCs w:val="28"/>
        </w:rPr>
        <w:t>08.30ч.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воспитательно- образовательного процесса.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Родители (законные представители) должны помнить, что в соответствии с СанПиНом  по истечении времени завтрака, оставшаяся пища должна быть ликвидирована.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2.3. Педагоги проводят беседы и консультации для родителей (законных представителей) о воспитаннике, у</w:t>
      </w:r>
      <w:r>
        <w:rPr>
          <w:sz w:val="28"/>
          <w:szCs w:val="28"/>
        </w:rPr>
        <w:t>тром до 08.30 и вечером после 17</w:t>
      </w:r>
      <w:r w:rsidRPr="00FB2E7B">
        <w:rPr>
          <w:sz w:val="28"/>
          <w:szCs w:val="28"/>
        </w:rPr>
        <w:t>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2.5. Родители (законные представител</w:t>
      </w:r>
      <w:r>
        <w:rPr>
          <w:sz w:val="28"/>
          <w:szCs w:val="28"/>
        </w:rPr>
        <w:t>и) обязаны забрать ребенка до 17.3</w:t>
      </w:r>
      <w:r w:rsidRPr="00FB2E7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B2E7B">
        <w:rPr>
          <w:sz w:val="28"/>
          <w:szCs w:val="28"/>
        </w:rPr>
        <w:t xml:space="preserve"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</w:t>
      </w:r>
      <w:r>
        <w:rPr>
          <w:sz w:val="28"/>
          <w:szCs w:val="28"/>
        </w:rPr>
        <w:t>после 17.3</w:t>
      </w:r>
      <w:r w:rsidRPr="00FB2E7B">
        <w:rPr>
          <w:sz w:val="28"/>
          <w:szCs w:val="28"/>
        </w:rPr>
        <w:t>0 ч, воспитатель оставляет за собой право передать ребёнка в учреждение здравоохранения, дежурному отдела полиции, поставив в известность родителей (законных представителей) о местонахождении ребёнка.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2.6.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2.7.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2.8.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2.9.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2.10.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2.11.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2.12.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3F5D8A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 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 w:rsidRPr="00FB2E7B">
        <w:rPr>
          <w:rStyle w:val="Strong"/>
          <w:sz w:val="28"/>
          <w:szCs w:val="28"/>
        </w:rPr>
        <w:t>3. ЗДОРОВЬЕ РЕБЕНКА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3.1. Прием ребенка в ДОУ проводится на основании справки о состоянии здоровья ребенка, которую необходимо предоставлять воспитателю.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3.4. О невозможности прихода ребенка по болезни или другой уважительной причине необходимо сообщить в ДОУ по телефону</w:t>
      </w:r>
      <w:r>
        <w:rPr>
          <w:sz w:val="28"/>
          <w:szCs w:val="28"/>
        </w:rPr>
        <w:t xml:space="preserve"> 3-33-20</w:t>
      </w:r>
      <w:r w:rsidRPr="00FB2E7B">
        <w:rPr>
          <w:sz w:val="28"/>
          <w:szCs w:val="28"/>
        </w:rPr>
        <w:t xml:space="preserve"> или по мобильному телефону воспитателю группы. Ребенок, не посещающий ДОУ более 5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вести здоровый образ жизни и быть личным примером для своего ребёнка;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заботиться о безопасности ребёнка во время каникул, отдыха и т.д.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3.9. Меню в ДОУ составляется в соответствии с СанПиН  Родитель знакомится с меню на информационном стенде в групповой комнате и на информационном стенде на первом этаже детского сада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 w:rsidRPr="00FB2E7B">
        <w:rPr>
          <w:rStyle w:val="Strong"/>
          <w:sz w:val="28"/>
          <w:szCs w:val="28"/>
        </w:rPr>
        <w:t>4. ВНЕШНИЙ ВИД И ОДЕЖДА ВОСПИТАННИКА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Сменная обувь: туфли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Не менее двух комплектов сменного белья: мальчикам – шорты, брючки, трусики, майки, рубашки, колготки; девочкам – колготки, майки, трусики, платьице или юбочка с кофточкой. В теплое время – носки, гольфы.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Комплект сменного белья для сна (пижама)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Два пакета для хранения чистого и использованного белья.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Чешки для музыкальных занятий (строго по размеру ноги).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Для занятия физкультурой в зале необходима специальная физкультурная форма: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Индивидуальная расческа для поддержания опрятного вида в течение дня.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Головной убор (в теплый период года).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3F5D8A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 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 w:rsidRPr="00FB2E7B">
        <w:rPr>
          <w:rStyle w:val="Strong"/>
          <w:sz w:val="28"/>
          <w:szCs w:val="28"/>
        </w:rPr>
        <w:t>5. ИГРА И ПРЕБЫВАНИЕ ВОСПИТАННИКОВ НА СВЕЖЕМ ВОЗДУХЕ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5.1. Воспитатели всех возрастных групп организуют прогулку воспитанников в соответствии с требованиями СанПиН 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</w:t>
      </w:r>
      <w:r>
        <w:rPr>
          <w:sz w:val="28"/>
          <w:szCs w:val="28"/>
        </w:rPr>
        <w:t xml:space="preserve">мпературе воздуха ниже минус </w:t>
      </w:r>
      <w:r w:rsidRPr="00BD2B0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0 </w:t>
      </w:r>
      <w:r w:rsidRPr="00BD2B0F">
        <w:rPr>
          <w:sz w:val="28"/>
          <w:szCs w:val="28"/>
        </w:rPr>
        <w:t>С</w:t>
      </w:r>
      <w:r w:rsidRPr="00FB2E7B">
        <w:rPr>
          <w:sz w:val="28"/>
          <w:szCs w:val="28"/>
        </w:rPr>
        <w:t xml:space="preserve"> и скорости ветра более 7м/с продолжительность прогулки сокращается. Прогулка не проводится при температуре воздуха ниже минус 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0 </w:t>
      </w:r>
      <w:r w:rsidRPr="00FB2E7B">
        <w:rPr>
          <w:sz w:val="28"/>
          <w:szCs w:val="28"/>
        </w:rPr>
        <w:t>С и скорости ветра более 15 м/с для детей до 4 лет, а для детей 5-7 лет при температуре воздуха минус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0 </w:t>
      </w:r>
      <w:r w:rsidRPr="00FB2E7B">
        <w:rPr>
          <w:sz w:val="28"/>
          <w:szCs w:val="28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  все помещения ежедневно и неоднократно проветриваются в отсутствии детей.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5.3. Использование личных велосипедов, самокатов и роликовых коньков в детском саду (без сог</w:t>
      </w:r>
      <w:r>
        <w:rPr>
          <w:sz w:val="28"/>
          <w:szCs w:val="28"/>
        </w:rPr>
        <w:t>ласия инструктора по физической культуре</w:t>
      </w:r>
      <w:r w:rsidRPr="00FB2E7B">
        <w:rPr>
          <w:sz w:val="28"/>
          <w:szCs w:val="28"/>
        </w:rPr>
        <w:t xml:space="preserve"> или воспитателя) запрещено в целях обеспечения безопасности других детей.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5.4. Воспитанник может принести в детский сад личную игрушку, если она чистая и не содержит мелких опасных деталей и с</w:t>
      </w:r>
      <w:r>
        <w:rPr>
          <w:sz w:val="28"/>
          <w:szCs w:val="28"/>
        </w:rPr>
        <w:t>оответствует требованиям СанПиН</w:t>
      </w:r>
      <w:r w:rsidRPr="00FB2E7B">
        <w:rPr>
          <w:sz w:val="28"/>
          <w:szCs w:val="28"/>
        </w:rPr>
        <w:t>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 </w:t>
      </w: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 w:rsidRPr="00FB2E7B">
        <w:rPr>
          <w:rStyle w:val="Strong"/>
          <w:sz w:val="28"/>
          <w:szCs w:val="28"/>
        </w:rPr>
        <w:t>6. СОТРУДНИЧЕСТВО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3F5D8A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</w:t>
      </w:r>
      <w:r>
        <w:rPr>
          <w:sz w:val="28"/>
          <w:szCs w:val="28"/>
        </w:rPr>
        <w:t>ться к заведующей детским садом</w:t>
      </w:r>
      <w:r w:rsidRPr="00FB2E7B">
        <w:rPr>
          <w:sz w:val="28"/>
          <w:szCs w:val="28"/>
        </w:rPr>
        <w:t xml:space="preserve">, по телефону </w:t>
      </w:r>
      <w:r>
        <w:rPr>
          <w:sz w:val="28"/>
          <w:szCs w:val="28"/>
        </w:rPr>
        <w:t xml:space="preserve">3-33-20 </w:t>
      </w:r>
      <w:r w:rsidRPr="00FB2E7B">
        <w:rPr>
          <w:sz w:val="28"/>
          <w:szCs w:val="28"/>
        </w:rPr>
        <w:t>или в приемные часы : вторник 15.00 – 18.00 , четверг 10.00 – 13.00</w:t>
      </w:r>
    </w:p>
    <w:p w:rsidR="003F5D8A" w:rsidRPr="00577892" w:rsidRDefault="003F5D8A" w:rsidP="007028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77892">
        <w:rPr>
          <w:b/>
          <w:bCs/>
          <w:sz w:val="28"/>
          <w:szCs w:val="28"/>
        </w:rPr>
        <w:t>. Права обучающихся ДОУ</w:t>
      </w:r>
    </w:p>
    <w:p w:rsidR="003F5D8A" w:rsidRPr="00735460" w:rsidRDefault="003F5D8A" w:rsidP="0070282C">
      <w:pPr>
        <w:pStyle w:val="Default"/>
        <w:jc w:val="both"/>
      </w:pP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8.1. ДОУ реализует право обучающихся на образование, гарантированное государством.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8.2. Обучающиеся, посещающие ДОУ, имеют право на: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получение психолого-педагогической, логопедической, медицинской и социальной помощи;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перевод для получения дошкольного образования в форме семейного образования;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свободное выражение собственных взглядов и убеждений;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поощрение за успехи в образовательной, творческой, спортивной деятельности;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 xml:space="preserve">• пользование имеющимися в ДОУ объектами культуры и спорта в установленном порядке; </w:t>
      </w:r>
    </w:p>
    <w:p w:rsidR="003F5D8A" w:rsidRPr="00577892" w:rsidRDefault="003F5D8A" w:rsidP="0070282C">
      <w:pPr>
        <w:pStyle w:val="Default"/>
        <w:jc w:val="both"/>
        <w:rPr>
          <w:sz w:val="28"/>
          <w:szCs w:val="28"/>
        </w:rPr>
      </w:pPr>
      <w:r w:rsidRPr="00577892">
        <w:rPr>
          <w:sz w:val="28"/>
          <w:szCs w:val="28"/>
        </w:rPr>
        <w:t>• получение дополнительных образовательных услуг.</w:t>
      </w:r>
    </w:p>
    <w:p w:rsidR="003F5D8A" w:rsidRPr="00FB2E7B" w:rsidRDefault="003F5D8A" w:rsidP="0070282C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8</w:t>
      </w:r>
      <w:r w:rsidRPr="00FB2E7B">
        <w:rPr>
          <w:rStyle w:val="Strong"/>
          <w:sz w:val="28"/>
          <w:szCs w:val="28"/>
        </w:rPr>
        <w:t>. РАЗНОЕ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7.1. Для отчисления ребенка необходимо: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7.2. Порядок внесения изменений и дополнений:</w:t>
      </w:r>
    </w:p>
    <w:p w:rsidR="003F5D8A" w:rsidRPr="00FB2E7B" w:rsidRDefault="003F5D8A" w:rsidP="0070282C">
      <w:pPr>
        <w:pStyle w:val="NormalWeb"/>
        <w:jc w:val="both"/>
        <w:rPr>
          <w:sz w:val="28"/>
          <w:szCs w:val="28"/>
        </w:rPr>
      </w:pPr>
      <w:r w:rsidRPr="00FB2E7B">
        <w:rPr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Общего собрания работников образовательного учреждения  и администрации ДОУ.</w:t>
      </w:r>
    </w:p>
    <w:p w:rsidR="003F5D8A" w:rsidRPr="00FB2E7B" w:rsidRDefault="003F5D8A" w:rsidP="0070282C">
      <w:pPr>
        <w:jc w:val="both"/>
        <w:rPr>
          <w:sz w:val="28"/>
          <w:szCs w:val="28"/>
        </w:rPr>
      </w:pPr>
    </w:p>
    <w:p w:rsidR="003F5D8A" w:rsidRDefault="003F5D8A"/>
    <w:sectPr w:rsidR="003F5D8A" w:rsidSect="004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20"/>
    <w:rsid w:val="00294004"/>
    <w:rsid w:val="002C4E20"/>
    <w:rsid w:val="003F5D8A"/>
    <w:rsid w:val="00491767"/>
    <w:rsid w:val="004B6718"/>
    <w:rsid w:val="00577892"/>
    <w:rsid w:val="0070282C"/>
    <w:rsid w:val="00735460"/>
    <w:rsid w:val="00A71967"/>
    <w:rsid w:val="00AF0994"/>
    <w:rsid w:val="00B15E18"/>
    <w:rsid w:val="00BD2B0F"/>
    <w:rsid w:val="00FB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70282C"/>
    <w:rPr>
      <w:rFonts w:cs="Times New Roman"/>
      <w:b/>
      <w:bCs/>
    </w:rPr>
  </w:style>
  <w:style w:type="paragraph" w:customStyle="1" w:styleId="Default">
    <w:name w:val="Default"/>
    <w:uiPriority w:val="99"/>
    <w:rsid w:val="007028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2374</Words>
  <Characters>13537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</cp:lastModifiedBy>
  <cp:revision>4</cp:revision>
  <dcterms:created xsi:type="dcterms:W3CDTF">2016-03-25T12:43:00Z</dcterms:created>
  <dcterms:modified xsi:type="dcterms:W3CDTF">2016-03-25T12:47:00Z</dcterms:modified>
</cp:coreProperties>
</file>